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A5215" w:rsidRPr="007A5215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A5215" w:rsidRPr="007A5215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A7CCCFDA19D4A69966D342D7D7EA5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B28C4">
            <w:pPr>
              <w:pStyle w:val="Days"/>
            </w:pPr>
            <w:sdt>
              <w:sdtPr>
                <w:id w:val="-1020851123"/>
                <w:placeholder>
                  <w:docPart w:val="9E8C4DD0DE6149689B1DA6E31C7C1B8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B28C4">
            <w:pPr>
              <w:pStyle w:val="Days"/>
            </w:pPr>
            <w:sdt>
              <w:sdtPr>
                <w:id w:val="1121034790"/>
                <w:placeholder>
                  <w:docPart w:val="3479F570DE0C49EB8AB52B1DFF11A95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B28C4">
            <w:pPr>
              <w:pStyle w:val="Days"/>
            </w:pPr>
            <w:sdt>
              <w:sdtPr>
                <w:id w:val="-328132386"/>
                <w:placeholder>
                  <w:docPart w:val="35D65F856BD349A08172860439DCA50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B28C4">
            <w:pPr>
              <w:pStyle w:val="Days"/>
            </w:pPr>
            <w:sdt>
              <w:sdtPr>
                <w:id w:val="1241452743"/>
                <w:placeholder>
                  <w:docPart w:val="FC60D296E85847AC82E055F970327A8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B28C4">
            <w:pPr>
              <w:pStyle w:val="Days"/>
            </w:pPr>
            <w:sdt>
              <w:sdtPr>
                <w:id w:val="-65336403"/>
                <w:placeholder>
                  <w:docPart w:val="51BCB5C1587A4B6B809336B87A2C2A6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B28C4">
            <w:pPr>
              <w:pStyle w:val="Days"/>
            </w:pPr>
            <w:sdt>
              <w:sdtPr>
                <w:id w:val="825547652"/>
                <w:placeholder>
                  <w:docPart w:val="2B64FB7476E54C569EA08C0305C9AE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7A5215">
              <w:fldChar w:fldCharType="separate"/>
            </w:r>
            <w:r w:rsidR="007A521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521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A52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A5215">
              <w:fldChar w:fldCharType="separate"/>
            </w:r>
            <w:r w:rsidR="007A5215">
              <w:rPr>
                <w:noProof/>
              </w:rPr>
              <w:instrText>2</w:instrText>
            </w:r>
            <w:r>
              <w:fldChar w:fldCharType="end"/>
            </w:r>
            <w:r w:rsidR="007A5215">
              <w:fldChar w:fldCharType="separate"/>
            </w:r>
            <w:r w:rsidR="007A521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52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A52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52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521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521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521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521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521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21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521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521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215">
            <w:r>
              <w:t>2 hour Delay</w:t>
            </w:r>
          </w:p>
          <w:p w:rsidR="007A5215" w:rsidRDefault="007A5215">
            <w:r>
              <w:t>FFA Meeting 6:30 @ Ag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215">
            <w:r>
              <w:t>Early Release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521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521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521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521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521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521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5215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A77DC">
            <w:r>
              <w:t>District Forestry @ Bucyrus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215">
            <w:r>
              <w:t>Early Release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521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521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521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521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521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521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5215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A5215">
            <w:r>
              <w:t>Early Release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521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521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521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521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521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521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5215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215">
            <w:r>
              <w:t>Lagrange Engine Show @ Wellington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A77DC">
            <w:r>
              <w:t>Forestry Online Exam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A77DC">
            <w:r>
              <w:t>District Soils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A5215">
            <w:r>
              <w:t>Early Release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A77DC">
            <w:r>
              <w:t>State Forestry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52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52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2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52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52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52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2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52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A521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52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52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21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5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5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2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5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5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A5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5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087D10AEE6834BF5AD86B125E2B9C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Pr="007A5215" w:rsidRDefault="007A5215">
            <w:pPr>
              <w:pStyle w:val="Heading2"/>
              <w:spacing w:after="40"/>
              <w:outlineLvl w:val="1"/>
              <w:rPr>
                <w:sz w:val="32"/>
                <w:szCs w:val="32"/>
              </w:rPr>
            </w:pPr>
            <w:r w:rsidRPr="007A5215">
              <w:rPr>
                <w:sz w:val="32"/>
                <w:szCs w:val="32"/>
              </w:rPr>
              <w:t>New London FFA</w:t>
            </w:r>
          </w:p>
          <w:p w:rsidR="00F8354F" w:rsidRDefault="00F8354F" w:rsidP="007A5215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15" w:rsidRDefault="007A5215">
      <w:pPr>
        <w:spacing w:before="0" w:after="0"/>
      </w:pPr>
      <w:r>
        <w:separator/>
      </w:r>
    </w:p>
  </w:endnote>
  <w:endnote w:type="continuationSeparator" w:id="0">
    <w:p w:rsidR="007A5215" w:rsidRDefault="007A5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15" w:rsidRDefault="007A5215">
      <w:pPr>
        <w:spacing w:before="0" w:after="0"/>
      </w:pPr>
      <w:r>
        <w:separator/>
      </w:r>
    </w:p>
  </w:footnote>
  <w:footnote w:type="continuationSeparator" w:id="0">
    <w:p w:rsidR="007A5215" w:rsidRDefault="007A52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5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7A5215"/>
    <w:rsid w:val="000958A4"/>
    <w:rsid w:val="00262469"/>
    <w:rsid w:val="003B46B4"/>
    <w:rsid w:val="00532D2F"/>
    <w:rsid w:val="006B28C4"/>
    <w:rsid w:val="007A5215"/>
    <w:rsid w:val="007F20A4"/>
    <w:rsid w:val="007F7A5D"/>
    <w:rsid w:val="00804FC2"/>
    <w:rsid w:val="009A77DC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EA32CDFB-93A2-46F0-846F-1AF523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ley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CCCFDA19D4A69966D342D7D7E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F9AB-E5B8-4581-8545-5ED77A91EE1C}"/>
      </w:docPartPr>
      <w:docPartBody>
        <w:p w:rsidR="00000000" w:rsidRDefault="00304BEB">
          <w:pPr>
            <w:pStyle w:val="3A7CCCFDA19D4A69966D342D7D7EA571"/>
          </w:pPr>
          <w:r>
            <w:t>Sunday</w:t>
          </w:r>
        </w:p>
      </w:docPartBody>
    </w:docPart>
    <w:docPart>
      <w:docPartPr>
        <w:name w:val="9E8C4DD0DE6149689B1DA6E31C7C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ABEC-A17D-426D-8AE5-F72DD22B1EAC}"/>
      </w:docPartPr>
      <w:docPartBody>
        <w:p w:rsidR="00000000" w:rsidRDefault="00304BEB">
          <w:pPr>
            <w:pStyle w:val="9E8C4DD0DE6149689B1DA6E31C7C1B86"/>
          </w:pPr>
          <w:r>
            <w:t>Monday</w:t>
          </w:r>
        </w:p>
      </w:docPartBody>
    </w:docPart>
    <w:docPart>
      <w:docPartPr>
        <w:name w:val="3479F570DE0C49EB8AB52B1DFF11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97EF-6252-465C-BEF4-1748468A0033}"/>
      </w:docPartPr>
      <w:docPartBody>
        <w:p w:rsidR="00000000" w:rsidRDefault="00304BEB">
          <w:pPr>
            <w:pStyle w:val="3479F570DE0C49EB8AB52B1DFF11A952"/>
          </w:pPr>
          <w:r>
            <w:t>Tuesday</w:t>
          </w:r>
        </w:p>
      </w:docPartBody>
    </w:docPart>
    <w:docPart>
      <w:docPartPr>
        <w:name w:val="35D65F856BD349A08172860439DC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5039-B029-42A2-946A-778C3C364B83}"/>
      </w:docPartPr>
      <w:docPartBody>
        <w:p w:rsidR="00000000" w:rsidRDefault="00304BEB">
          <w:pPr>
            <w:pStyle w:val="35D65F856BD349A08172860439DCA50A"/>
          </w:pPr>
          <w:r>
            <w:t>Wednesday</w:t>
          </w:r>
        </w:p>
      </w:docPartBody>
    </w:docPart>
    <w:docPart>
      <w:docPartPr>
        <w:name w:val="FC60D296E85847AC82E055F97032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814B-53A8-4D43-89C5-47B7AD39F4F7}"/>
      </w:docPartPr>
      <w:docPartBody>
        <w:p w:rsidR="00000000" w:rsidRDefault="00304BEB">
          <w:pPr>
            <w:pStyle w:val="FC60D296E85847AC82E055F970327A8A"/>
          </w:pPr>
          <w:r>
            <w:t>Thursday</w:t>
          </w:r>
        </w:p>
      </w:docPartBody>
    </w:docPart>
    <w:docPart>
      <w:docPartPr>
        <w:name w:val="51BCB5C1587A4B6B809336B87A2C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DEF2-52AB-4010-81AD-3B78546F9BB8}"/>
      </w:docPartPr>
      <w:docPartBody>
        <w:p w:rsidR="00000000" w:rsidRDefault="00304BEB">
          <w:pPr>
            <w:pStyle w:val="51BCB5C1587A4B6B809336B87A2C2A60"/>
          </w:pPr>
          <w:r>
            <w:t>Friday</w:t>
          </w:r>
        </w:p>
      </w:docPartBody>
    </w:docPart>
    <w:docPart>
      <w:docPartPr>
        <w:name w:val="2B64FB7476E54C569EA08C0305C9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FEF3-1460-4ED7-B456-CA09F69666E5}"/>
      </w:docPartPr>
      <w:docPartBody>
        <w:p w:rsidR="00000000" w:rsidRDefault="00304BEB">
          <w:pPr>
            <w:pStyle w:val="2B64FB7476E54C569EA08C0305C9AEE8"/>
          </w:pPr>
          <w:r>
            <w:t>Saturday</w:t>
          </w:r>
        </w:p>
      </w:docPartBody>
    </w:docPart>
    <w:docPart>
      <w:docPartPr>
        <w:name w:val="087D10AEE6834BF5AD86B125E2B9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9DFB-46CA-4020-BE33-5947CC1C0C2C}"/>
      </w:docPartPr>
      <w:docPartBody>
        <w:p w:rsidR="00000000" w:rsidRDefault="00304BEB">
          <w:pPr>
            <w:pStyle w:val="087D10AEE6834BF5AD86B125E2B9C36E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CCCFDA19D4A69966D342D7D7EA571">
    <w:name w:val="3A7CCCFDA19D4A69966D342D7D7EA571"/>
  </w:style>
  <w:style w:type="paragraph" w:customStyle="1" w:styleId="9E8C4DD0DE6149689B1DA6E31C7C1B86">
    <w:name w:val="9E8C4DD0DE6149689B1DA6E31C7C1B86"/>
  </w:style>
  <w:style w:type="paragraph" w:customStyle="1" w:styleId="3479F570DE0C49EB8AB52B1DFF11A952">
    <w:name w:val="3479F570DE0C49EB8AB52B1DFF11A952"/>
  </w:style>
  <w:style w:type="paragraph" w:customStyle="1" w:styleId="35D65F856BD349A08172860439DCA50A">
    <w:name w:val="35D65F856BD349A08172860439DCA50A"/>
  </w:style>
  <w:style w:type="paragraph" w:customStyle="1" w:styleId="FC60D296E85847AC82E055F970327A8A">
    <w:name w:val="FC60D296E85847AC82E055F970327A8A"/>
  </w:style>
  <w:style w:type="paragraph" w:customStyle="1" w:styleId="51BCB5C1587A4B6B809336B87A2C2A60">
    <w:name w:val="51BCB5C1587A4B6B809336B87A2C2A60"/>
  </w:style>
  <w:style w:type="paragraph" w:customStyle="1" w:styleId="2B64FB7476E54C569EA08C0305C9AEE8">
    <w:name w:val="2B64FB7476E54C569EA08C0305C9AEE8"/>
  </w:style>
  <w:style w:type="paragraph" w:customStyle="1" w:styleId="087D10AEE6834BF5AD86B125E2B9C36E">
    <w:name w:val="087D10AEE6834BF5AD86B125E2B9C36E"/>
  </w:style>
  <w:style w:type="paragraph" w:customStyle="1" w:styleId="70F98A7EACF44E91A8B1A6DDDA5868D3">
    <w:name w:val="70F98A7EACF44E91A8B1A6DDDA5868D3"/>
  </w:style>
  <w:style w:type="paragraph" w:customStyle="1" w:styleId="BAB8283763D941C8858D23AA59F19358">
    <w:name w:val="BAB8283763D941C8858D23AA59F19358"/>
  </w:style>
  <w:style w:type="paragraph" w:customStyle="1" w:styleId="9EC827EDFA174FA29BB841E82123478B">
    <w:name w:val="9EC827EDFA174FA29BB841E82123478B"/>
  </w:style>
  <w:style w:type="paragraph" w:customStyle="1" w:styleId="3D045EA87C664CE2959ED05709234014">
    <w:name w:val="3D045EA87C664CE2959ED05709234014"/>
  </w:style>
  <w:style w:type="paragraph" w:customStyle="1" w:styleId="CD2198A0AFE74D7E8E3ED0741444FEF3">
    <w:name w:val="CD2198A0AFE74D7E8E3ED0741444FEF3"/>
  </w:style>
  <w:style w:type="paragraph" w:customStyle="1" w:styleId="FA076446559845B6ACD14CE608803F9C">
    <w:name w:val="FA076446559845B6ACD14CE608803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E49A-16F3-44BD-A355-AA21A95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239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Riley</dc:creator>
  <cp:keywords/>
  <dc:description/>
  <cp:lastModifiedBy>Megan Riley</cp:lastModifiedBy>
  <cp:revision>1</cp:revision>
  <dcterms:created xsi:type="dcterms:W3CDTF">2019-08-26T14:02:00Z</dcterms:created>
  <dcterms:modified xsi:type="dcterms:W3CDTF">2019-08-26T19:04:00Z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